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86" w:rsidRDefault="00D90686" w:rsidP="00D90686">
      <w:pPr>
        <w:jc w:val="center"/>
        <w:rPr>
          <w:b/>
          <w:sz w:val="40"/>
          <w:szCs w:val="40"/>
          <w:u w:val="single"/>
        </w:rPr>
      </w:pPr>
      <w:r w:rsidRPr="006C4B27">
        <w:rPr>
          <w:b/>
          <w:sz w:val="40"/>
          <w:szCs w:val="40"/>
          <w:u w:val="single"/>
        </w:rPr>
        <w:t>Ein</w:t>
      </w:r>
      <w:r w:rsidR="00630982">
        <w:rPr>
          <w:b/>
          <w:sz w:val="40"/>
          <w:szCs w:val="40"/>
          <w:u w:val="single"/>
        </w:rPr>
        <w:t>willigungserklärung</w:t>
      </w:r>
      <w:r w:rsidRPr="006C4B27">
        <w:rPr>
          <w:b/>
          <w:sz w:val="40"/>
          <w:szCs w:val="40"/>
          <w:u w:val="single"/>
        </w:rPr>
        <w:t xml:space="preserve"> </w:t>
      </w:r>
    </w:p>
    <w:p w:rsidR="00A80A67" w:rsidRPr="00A80A67" w:rsidRDefault="00A80A67" w:rsidP="00D90686">
      <w:pPr>
        <w:jc w:val="both"/>
        <w:rPr>
          <w:sz w:val="28"/>
          <w:szCs w:val="28"/>
        </w:rPr>
      </w:pPr>
      <w:r w:rsidRPr="00A80A67">
        <w:rPr>
          <w:sz w:val="28"/>
          <w:szCs w:val="28"/>
        </w:rPr>
        <w:t>Name, Vorname : ________________________________________________</w:t>
      </w:r>
    </w:p>
    <w:p w:rsidR="00D90686" w:rsidRPr="00A80A67" w:rsidRDefault="00A80A67" w:rsidP="00D90686">
      <w:pPr>
        <w:jc w:val="both"/>
        <w:rPr>
          <w:b/>
          <w:u w:val="single"/>
        </w:rPr>
      </w:pPr>
      <w:r>
        <w:rPr>
          <w:b/>
          <w:u w:val="single"/>
        </w:rPr>
        <w:t>Bildaufnahmen:</w:t>
      </w:r>
    </w:p>
    <w:p w:rsidR="00D90686" w:rsidRPr="00A80A67" w:rsidRDefault="00D90686" w:rsidP="00A80A67">
      <w:pPr>
        <w:spacing w:line="240" w:lineRule="auto"/>
        <w:jc w:val="both"/>
      </w:pPr>
      <w:r w:rsidRPr="00A80A67">
        <w:t>Nach § 22 KUG (Kunsturhebergesetz) ist eine Veröffentlichung grundsätzlich nur zulässig, wenn zuvor die Einwilligung der Abgebildeten eingeholt wurde. Allerdings ist nach § 23 KUG eine Einwilligung nicht erforderlich, wenn die abgebildeten Personen nicht den Motivschwerpunkt bilden, oder sie „Personen der Zeitgeschichte“ bzw. Teil einer Versammlung/Veranstaltung sind.</w:t>
      </w:r>
    </w:p>
    <w:p w:rsidR="00D90686" w:rsidRPr="00A80A67" w:rsidRDefault="00D90686" w:rsidP="00A80A67">
      <w:pPr>
        <w:spacing w:line="240" w:lineRule="auto"/>
        <w:jc w:val="both"/>
      </w:pPr>
      <w:r w:rsidRPr="00A80A67">
        <w:t xml:space="preserve">Es besteht und ergibt sich kein Haftungsanspruch gegenüber der FFW Erbshausen-Sulzwiesen e. V. für Art und Form der Nutzung der oben aufgeführten Internetseiten, z. B. für das </w:t>
      </w:r>
      <w:r w:rsidR="00473E0A">
        <w:t>Her</w:t>
      </w:r>
      <w:r w:rsidRPr="00A80A67">
        <w:t>unterladen von Bildern und deren anschließender Nutzung durch Dritte.</w:t>
      </w:r>
    </w:p>
    <w:p w:rsidR="00D90686" w:rsidRPr="00A80A67" w:rsidRDefault="00D90686" w:rsidP="00A80A67">
      <w:pPr>
        <w:spacing w:line="240" w:lineRule="auto"/>
        <w:jc w:val="both"/>
      </w:pPr>
      <w:r w:rsidRPr="00A80A67">
        <w:t xml:space="preserve">Ich bin damit einverstanden, dass </w:t>
      </w:r>
      <w:r w:rsidR="00364EEA" w:rsidRPr="00364EEA">
        <w:t>Foto- und Filmaufnahmen für Veröffentlichungen, Berichte, in Printmedien, Neuen Medien und auf der Internetseite des Vereines und seinen übergeordneten Verbänden unentgeltlich verwendet werden.</w:t>
      </w:r>
    </w:p>
    <w:p w:rsidR="00A80A67" w:rsidRPr="00A80A67" w:rsidRDefault="00A80A67" w:rsidP="00D90686">
      <w:pPr>
        <w:spacing w:line="240" w:lineRule="auto"/>
        <w:jc w:val="both"/>
        <w:rPr>
          <w:b/>
          <w:u w:val="single"/>
        </w:rPr>
      </w:pPr>
      <w:r w:rsidRPr="00A80A67">
        <w:rPr>
          <w:b/>
          <w:u w:val="single"/>
        </w:rPr>
        <w:t>Datenschutz</w:t>
      </w:r>
      <w:r>
        <w:rPr>
          <w:b/>
          <w:u w:val="single"/>
        </w:rPr>
        <w:t>:</w:t>
      </w:r>
    </w:p>
    <w:p w:rsidR="0024364F" w:rsidRDefault="006D0A1B" w:rsidP="00D90686">
      <w:pPr>
        <w:spacing w:line="240" w:lineRule="auto"/>
        <w:jc w:val="both"/>
      </w:pPr>
      <w:r>
        <w:t xml:space="preserve">Ich bin damit einverstanden, dass meine Daten vom Verein zu folgenden Zwecken erhoben, verarbeitet und genutzt sowie an </w:t>
      </w:r>
      <w:r w:rsidR="0024364F">
        <w:t>übergeordnete Stellen (</w:t>
      </w:r>
      <w:r w:rsidR="007E27B2">
        <w:t>ILS, Gemeinde</w:t>
      </w:r>
      <w:r w:rsidR="0024364F">
        <w:t>, Kreisfeuerwehrverband</w:t>
      </w:r>
      <w:r w:rsidR="007E27B2">
        <w:t xml:space="preserve">) </w:t>
      </w:r>
      <w:r>
        <w:t>weitergegeben bzw. übermittelt und dort ebenfalls zu den folgenden Zwecken verarbeitet und genutzt w</w:t>
      </w:r>
      <w:r w:rsidR="001D35A4">
        <w:t>erden:</w:t>
      </w:r>
    </w:p>
    <w:p w:rsidR="0024364F" w:rsidRDefault="001D35A4" w:rsidP="0024364F">
      <w:pPr>
        <w:pStyle w:val="Listenabsatz"/>
        <w:numPr>
          <w:ilvl w:val="0"/>
          <w:numId w:val="9"/>
        </w:numPr>
        <w:spacing w:line="240" w:lineRule="auto"/>
        <w:jc w:val="both"/>
      </w:pPr>
      <w:r>
        <w:t>Anschriften und Telefonnummern für die Organisation von Vereinstätigkeiten und Mitgliederversammlungen, sowie Benac</w:t>
      </w:r>
      <w:r w:rsidR="0024364F">
        <w:t>hrichtigungen zu Übungsterminen</w:t>
      </w:r>
    </w:p>
    <w:p w:rsidR="0024364F" w:rsidRDefault="001D35A4" w:rsidP="0024364F">
      <w:pPr>
        <w:pStyle w:val="Listenabsatz"/>
        <w:numPr>
          <w:ilvl w:val="0"/>
          <w:numId w:val="9"/>
        </w:numPr>
        <w:spacing w:line="240" w:lineRule="auto"/>
        <w:jc w:val="both"/>
      </w:pPr>
      <w:r>
        <w:t xml:space="preserve">Geburtsdaten für Gratulationen, Ehrungen und bei </w:t>
      </w:r>
      <w:r w:rsidR="0024364F">
        <w:t>A</w:t>
      </w:r>
      <w:r>
        <w:t>ktive</w:t>
      </w:r>
      <w:r w:rsidR="0024364F">
        <w:t>n auch zur Eignungsfeststellung</w:t>
      </w:r>
    </w:p>
    <w:p w:rsidR="0024364F" w:rsidRDefault="0024364F" w:rsidP="0024364F">
      <w:pPr>
        <w:pStyle w:val="Listenabsatz"/>
        <w:numPr>
          <w:ilvl w:val="0"/>
          <w:numId w:val="9"/>
        </w:numPr>
        <w:spacing w:line="240" w:lineRule="auto"/>
        <w:jc w:val="both"/>
      </w:pPr>
      <w:r>
        <w:t xml:space="preserve">Zusätzlich </w:t>
      </w:r>
      <w:r w:rsidR="001D35A4">
        <w:t xml:space="preserve">bei </w:t>
      </w:r>
      <w:r>
        <w:t>A</w:t>
      </w:r>
      <w:r w:rsidR="001D35A4">
        <w:t>ktiven</w:t>
      </w:r>
      <w:r>
        <w:t>:</w:t>
      </w:r>
    </w:p>
    <w:p w:rsidR="0024364F" w:rsidRDefault="0024364F" w:rsidP="0024364F">
      <w:pPr>
        <w:pStyle w:val="Listenabsatz"/>
        <w:numPr>
          <w:ilvl w:val="1"/>
          <w:numId w:val="9"/>
        </w:numPr>
        <w:spacing w:line="240" w:lineRule="auto"/>
        <w:jc w:val="both"/>
      </w:pPr>
      <w:r>
        <w:t>Daten der Übungsteilnahmen</w:t>
      </w:r>
    </w:p>
    <w:p w:rsidR="0024364F" w:rsidRDefault="0024364F" w:rsidP="0024364F">
      <w:pPr>
        <w:pStyle w:val="Listenabsatz"/>
        <w:numPr>
          <w:ilvl w:val="1"/>
          <w:numId w:val="9"/>
        </w:numPr>
        <w:spacing w:line="240" w:lineRule="auto"/>
        <w:jc w:val="both"/>
      </w:pPr>
      <w:r>
        <w:t>Daten der Teilnahme an Einsätzen  im Rahmen der Einsatznachbereitung</w:t>
      </w:r>
    </w:p>
    <w:p w:rsidR="0024364F" w:rsidRDefault="001D35A4" w:rsidP="0024364F">
      <w:pPr>
        <w:pStyle w:val="Listenabsatz"/>
        <w:numPr>
          <w:ilvl w:val="1"/>
          <w:numId w:val="9"/>
        </w:numPr>
        <w:spacing w:line="240" w:lineRule="auto"/>
        <w:jc w:val="both"/>
      </w:pPr>
      <w:r>
        <w:t>Führerscheindaten zur Kontrolle der Fahrzeugführer</w:t>
      </w:r>
    </w:p>
    <w:p w:rsidR="0024364F" w:rsidRDefault="0024364F" w:rsidP="0024364F">
      <w:pPr>
        <w:pStyle w:val="Listenabsatz"/>
        <w:numPr>
          <w:ilvl w:val="1"/>
          <w:numId w:val="9"/>
        </w:numPr>
        <w:spacing w:line="240" w:lineRule="auto"/>
        <w:jc w:val="both"/>
      </w:pPr>
      <w:r>
        <w:t>b</w:t>
      </w:r>
      <w:r w:rsidR="001D35A4">
        <w:t>ei Atemschutzgeräteträgern auch die Ergebnisse von Eignungsuntersuchungen und die Teilnahme an Übungseinheiten</w:t>
      </w:r>
    </w:p>
    <w:p w:rsidR="006D0A1B" w:rsidRDefault="006D0A1B" w:rsidP="00D90686">
      <w:pPr>
        <w:spacing w:line="240" w:lineRule="auto"/>
        <w:jc w:val="both"/>
      </w:pPr>
      <w:r>
        <w:t>Ich bin darauf hingewiesen worden, dass die im Rahmen der vorstehend genannten Zwecke erhobenen persönlichen Daten meiner Person unter Beachtung</w:t>
      </w:r>
      <w:r w:rsidR="007E27B2">
        <w:t xml:space="preserve"> der </w:t>
      </w:r>
      <w:r>
        <w:t>DS-GVO (Datenschutzgrundverordnung der Europäischen Union), erhoben, verarbeitet, genutzt und übermittelt werden.</w:t>
      </w:r>
    </w:p>
    <w:p w:rsidR="00E3337F" w:rsidRDefault="006D0A1B" w:rsidP="00E3337F">
      <w:pPr>
        <w:spacing w:line="240" w:lineRule="auto"/>
        <w:jc w:val="both"/>
      </w:pPr>
      <w:r>
        <w:t>Ich bin zudem darauf hingewiesen worden, dass die Erhebung, Verarbeitung und Nutzung meiner Daten auf freiwilliger Basis erfolgt. Ferner, dass ich mein Einverständnis mit der Folge, dass ich vom aktiven Feuerwehrdienst ausgeschlossen werde, verweigern bzw. jederzeit mit Wirkung für die Zukunft widerrufen kann. Meine Widerrufserklärung werde ich richten an die Freiwillige Feuerwehr Erbshausen</w:t>
      </w:r>
      <w:r w:rsidR="00C52F04">
        <w:t xml:space="preserve"> e. V., Anschrift siehe </w:t>
      </w:r>
      <w:r w:rsidR="00C52F04" w:rsidRPr="00C52F04">
        <w:rPr>
          <w:sz w:val="24"/>
          <w:szCs w:val="24"/>
        </w:rPr>
        <w:t>www.ffw-erbshausen.de</w:t>
      </w:r>
      <w:r>
        <w:t>. Im Fall des Widerrufs werden mit dem Zugang meiner Widerrufserklärung meine Daten beim Verein gelöscht</w:t>
      </w:r>
      <w:r w:rsidR="00C52F04">
        <w:t xml:space="preserve"> soweit nicht </w:t>
      </w:r>
      <w:r w:rsidR="00E3337F">
        <w:t>gesetzliche Regelungen dagegen sprechen</w:t>
      </w:r>
      <w:r>
        <w:t>.</w:t>
      </w:r>
    </w:p>
    <w:p w:rsidR="00B94DCE" w:rsidRDefault="00B94DCE" w:rsidP="00E3337F">
      <w:pPr>
        <w:spacing w:line="240" w:lineRule="auto"/>
        <w:jc w:val="both"/>
      </w:pPr>
    </w:p>
    <w:p w:rsidR="00B54E27" w:rsidRDefault="00A80A67" w:rsidP="00E3337F">
      <w:pPr>
        <w:spacing w:line="240" w:lineRule="auto"/>
        <w:jc w:val="both"/>
        <w:rPr>
          <w:sz w:val="20"/>
          <w:szCs w:val="20"/>
        </w:rPr>
      </w:pPr>
      <w:r>
        <w:rPr>
          <w:sz w:val="20"/>
          <w:szCs w:val="20"/>
        </w:rPr>
        <w:t>Erbshausen-Sulzwiesen, ______________</w:t>
      </w:r>
      <w:r>
        <w:rPr>
          <w:sz w:val="20"/>
          <w:szCs w:val="20"/>
        </w:rPr>
        <w:tab/>
      </w:r>
      <w:r>
        <w:rPr>
          <w:sz w:val="20"/>
          <w:szCs w:val="20"/>
        </w:rPr>
        <w:tab/>
        <w:t>______________________________________________</w:t>
      </w:r>
      <w:r>
        <w:rPr>
          <w:sz w:val="20"/>
          <w:szCs w:val="20"/>
        </w:rPr>
        <w:tab/>
      </w:r>
      <w:r>
        <w:rPr>
          <w:sz w:val="20"/>
          <w:szCs w:val="20"/>
        </w:rPr>
        <w:tab/>
      </w:r>
      <w:r>
        <w:rPr>
          <w:sz w:val="20"/>
          <w:szCs w:val="20"/>
        </w:rPr>
        <w:tab/>
        <w:t>Datum</w:t>
      </w:r>
      <w:r>
        <w:rPr>
          <w:sz w:val="20"/>
          <w:szCs w:val="20"/>
        </w:rPr>
        <w:tab/>
      </w:r>
      <w:r>
        <w:rPr>
          <w:sz w:val="20"/>
          <w:szCs w:val="20"/>
        </w:rPr>
        <w:tab/>
      </w:r>
      <w:r>
        <w:rPr>
          <w:sz w:val="20"/>
          <w:szCs w:val="20"/>
        </w:rPr>
        <w:tab/>
      </w:r>
      <w:r>
        <w:rPr>
          <w:sz w:val="20"/>
          <w:szCs w:val="20"/>
        </w:rPr>
        <w:tab/>
      </w:r>
      <w:r w:rsidR="001C3A42">
        <w:rPr>
          <w:sz w:val="20"/>
          <w:szCs w:val="20"/>
        </w:rPr>
        <w:t>Unterschrift</w:t>
      </w:r>
    </w:p>
    <w:sectPr w:rsidR="00B54E27" w:rsidSect="00B94DC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53" w:rsidRDefault="00160453" w:rsidP="002D543A">
      <w:r>
        <w:separator/>
      </w:r>
    </w:p>
  </w:endnote>
  <w:endnote w:type="continuationSeparator" w:id="0">
    <w:p w:rsidR="00160453" w:rsidRDefault="00160453" w:rsidP="002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6" w:rsidRDefault="00890C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6" w:rsidRDefault="00890C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6" w:rsidRDefault="00890C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53" w:rsidRDefault="00160453" w:rsidP="002D543A">
      <w:r>
        <w:separator/>
      </w:r>
    </w:p>
  </w:footnote>
  <w:footnote w:type="continuationSeparator" w:id="0">
    <w:p w:rsidR="00160453" w:rsidRDefault="00160453" w:rsidP="002D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6" w:rsidRDefault="00890C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A5" w:rsidRDefault="00160453">
    <w:pPr>
      <w:pStyle w:val="Kopfzeile"/>
    </w:pPr>
    <w:r>
      <w:rPr>
        <w:noProof/>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41.4pt;margin-top:2.1pt;width:55.25pt;height:18.6pt;z-index:251658752" strokecolor="white" strokeweight=".25pt">
          <v:shadow color="#868686"/>
          <v:textpath style="font-family:&quot;Arial Narrow&quot;;font-size:24pt;v-text-kern:t" trim="t" fitpath="t" string="FREIWILLIGE&#10;FEUERWEHR"/>
        </v:shape>
      </w:pict>
    </w:r>
    <w:r w:rsidR="00B94DCE">
      <w:rPr>
        <w:noProof/>
        <w:lang w:eastAsia="de-DE"/>
      </w:rPr>
      <mc:AlternateContent>
        <mc:Choice Requires="wps">
          <w:drawing>
            <wp:anchor distT="0" distB="0" distL="114300" distR="114300" simplePos="0" relativeHeight="251656704" behindDoc="0" locked="0" layoutInCell="1" allowOverlap="1" wp14:anchorId="71154544" wp14:editId="580F41E7">
              <wp:simplePos x="0" y="0"/>
              <wp:positionH relativeFrom="column">
                <wp:posOffset>-723265</wp:posOffset>
              </wp:positionH>
              <wp:positionV relativeFrom="paragraph">
                <wp:posOffset>78105</wp:posOffset>
              </wp:positionV>
              <wp:extent cx="1092835" cy="895350"/>
              <wp:effectExtent l="13970" t="7620" r="508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835" cy="895350"/>
                      </a:xfrm>
                      <a:prstGeom prst="flowChartDelay">
                        <a:avLst/>
                      </a:pr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48D8" id="_x0000_t135" coordsize="21600,21600" o:spt="135" path="m10800,qx21600,10800,10800,21600l,21600,,xe">
              <v:stroke joinstyle="miter"/>
              <v:path gradientshapeok="t" o:connecttype="rect" textboxrect="0,3163,18437,18437"/>
            </v:shapetype>
            <v:shape id="AutoShape 4" o:spid="_x0000_s1026" type="#_x0000_t135" style="position:absolute;margin-left:-56.95pt;margin-top:6.15pt;width:86.05pt;height:7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" fillcolor="red" strokeweight=".5pt"/>
          </w:pict>
        </mc:Fallback>
      </mc:AlternateContent>
    </w:r>
    <w:r>
      <w:rPr>
        <w:noProof/>
        <w:lang w:eastAsia="de-DE"/>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7" type="#_x0000_t145" style="position:absolute;margin-left:-41.4pt;margin-top:-15.45pt;width:55.25pt;height:90.85pt;z-index:251659776;mso-position-horizontal-relative:text;mso-position-vertical-relative:text" adj="134724" strokecolor="white" strokeweight=".25pt">
          <v:shadow color="#868686"/>
          <v:textpath style="font-family:&quot;Arial Narrow&quot;;font-size:32pt" fitshape="t" trim="t" string="ERBSHAUSEN-SULZWIESEN"/>
        </v:shape>
      </w:pict>
    </w:r>
    <w:r w:rsidR="00D90686">
      <w:rPr>
        <w:noProof/>
        <w:lang w:eastAsia="de-DE"/>
      </w:rPr>
      <w:drawing>
        <wp:anchor distT="0" distB="0" distL="114300" distR="114300" simplePos="0" relativeHeight="251655680" behindDoc="0" locked="0" layoutInCell="1" allowOverlap="1" wp14:anchorId="5C603307" wp14:editId="719273E6">
          <wp:simplePos x="0" y="0"/>
          <wp:positionH relativeFrom="column">
            <wp:posOffset>5474970</wp:posOffset>
          </wp:positionH>
          <wp:positionV relativeFrom="paragraph">
            <wp:posOffset>-20955</wp:posOffset>
          </wp:positionV>
          <wp:extent cx="978535" cy="978535"/>
          <wp:effectExtent l="19050" t="0" r="0" b="0"/>
          <wp:wrapNone/>
          <wp:docPr id="1" name="Bild 1" descr="loeschen-bergen-retten-schue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schen-bergen-retten-schuetzen"/>
                  <pic:cNvPicPr>
                    <a:picLocks noChangeAspect="1" noChangeArrowheads="1"/>
                  </pic:cNvPicPr>
                </pic:nvPicPr>
                <pic:blipFill>
                  <a:blip r:embed="rId1"/>
                  <a:srcRect/>
                  <a:stretch>
                    <a:fillRect/>
                  </a:stretch>
                </pic:blipFill>
                <pic:spPr bwMode="auto">
                  <a:xfrm>
                    <a:off x="0" y="0"/>
                    <a:ext cx="978535" cy="978535"/>
                  </a:xfrm>
                  <a:prstGeom prst="rect">
                    <a:avLst/>
                  </a:prstGeom>
                  <a:noFill/>
                </pic:spPr>
              </pic:pic>
            </a:graphicData>
          </a:graphic>
        </wp:anchor>
      </w:drawing>
    </w:r>
    <w:r w:rsidR="001D7729">
      <w:tab/>
    </w:r>
    <w:r w:rsidR="001D7729" w:rsidRPr="00A80A67">
      <w:rPr>
        <w:b/>
        <w:sz w:val="28"/>
        <w:szCs w:val="28"/>
      </w:rPr>
      <w:t>Freiwillige Feuerwehr Erbshausen – Sulzwiesen e.V.</w:t>
    </w:r>
    <w:r w:rsidR="001D7729">
      <w:tab/>
    </w:r>
  </w:p>
  <w:p w:rsidR="008806EA" w:rsidRPr="008806EA" w:rsidRDefault="00827671">
    <w:pPr>
      <w:pStyle w:val="Kopfzeile"/>
      <w:rPr>
        <w:b/>
        <w:sz w:val="2"/>
      </w:rPr>
    </w:pPr>
    <w:r w:rsidRPr="00A80A67">
      <w:rPr>
        <w:b/>
        <w:noProof/>
        <w:sz w:val="28"/>
        <w:szCs w:val="28"/>
        <w:lang w:eastAsia="de-DE"/>
      </w:rPr>
      <w:drawing>
        <wp:anchor distT="0" distB="0" distL="114300" distR="114300" simplePos="0" relativeHeight="251657728" behindDoc="0" locked="0" layoutInCell="1" allowOverlap="1" wp14:anchorId="1A752F06" wp14:editId="1C99C562">
          <wp:simplePos x="0" y="0"/>
          <wp:positionH relativeFrom="column">
            <wp:posOffset>-410845</wp:posOffset>
          </wp:positionH>
          <wp:positionV relativeFrom="paragraph">
            <wp:posOffset>73660</wp:posOffset>
          </wp:positionV>
          <wp:extent cx="476250" cy="537845"/>
          <wp:effectExtent l="0" t="0" r="0" b="0"/>
          <wp:wrapNone/>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srcRect/>
                  <a:stretch>
                    <a:fillRect/>
                  </a:stretch>
                </pic:blipFill>
                <pic:spPr bwMode="auto">
                  <a:xfrm>
                    <a:off x="0" y="0"/>
                    <a:ext cx="476250" cy="537845"/>
                  </a:xfrm>
                  <a:prstGeom prst="rect">
                    <a:avLst/>
                  </a:prstGeom>
                  <a:noFill/>
                </pic:spPr>
              </pic:pic>
            </a:graphicData>
          </a:graphic>
        </wp:anchor>
      </w:drawing>
    </w:r>
    <w:r w:rsidR="001D7729">
      <w:tab/>
    </w:r>
    <w:r w:rsidR="008806EA" w:rsidRPr="008806EA">
      <w:rPr>
        <w:b/>
      </w:rPr>
      <w:t>www.ffw-erbshausen</w:t>
    </w:r>
    <w:bookmarkStart w:id="0" w:name="_GoBack"/>
    <w:bookmarkEnd w:id="0"/>
    <w:r w:rsidR="008806EA" w:rsidRPr="008806EA">
      <w:rPr>
        <w:b/>
      </w:rPr>
      <w:t>.de</w:t>
    </w:r>
    <w:r w:rsidR="008806EA">
      <w:rPr>
        <w:b/>
        <w:sz w:val="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6EA" w:rsidRPr="008806EA" w:rsidRDefault="008806EA" w:rsidP="008806EA">
    <w:pPr>
      <w:pStyle w:val="Kopfzeile"/>
      <w:rPr>
        <w:b/>
        <w:sz w:val="2"/>
        <w:szCs w:val="28"/>
      </w:rPr>
    </w:pPr>
    <w:r>
      <w:rPr>
        <w:b/>
      </w:rPr>
      <w:tab/>
    </w:r>
  </w:p>
  <w:p w:rsidR="001D7729" w:rsidRPr="001D7729" w:rsidRDefault="001D7729">
    <w:pPr>
      <w:pStyle w:val="Kopfzeile"/>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6" w:rsidRDefault="00890C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
      </v:shape>
    </w:pict>
  </w:numPicBullet>
  <w:abstractNum w:abstractNumId="0" w15:restartNumberingAfterBreak="0">
    <w:nsid w:val="04155702"/>
    <w:multiLevelType w:val="hybridMultilevel"/>
    <w:tmpl w:val="AD0403AA"/>
    <w:lvl w:ilvl="0" w:tplc="B088EDD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45967"/>
    <w:multiLevelType w:val="hybridMultilevel"/>
    <w:tmpl w:val="F1A27710"/>
    <w:lvl w:ilvl="0" w:tplc="36A6E12C">
      <w:numFmt w:val="bullet"/>
      <w:lvlText w:val="-"/>
      <w:lvlJc w:val="left"/>
      <w:pPr>
        <w:ind w:left="720" w:hanging="360"/>
      </w:pPr>
      <w:rPr>
        <w:rFonts w:ascii="Arial" w:eastAsia="SimSun" w:hAnsi="Arial" w:cs="Arial" w:hint="default"/>
        <w:b/>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44DA7"/>
    <w:multiLevelType w:val="hybridMultilevel"/>
    <w:tmpl w:val="776008B8"/>
    <w:lvl w:ilvl="0" w:tplc="CFB273DE">
      <w:start w:val="1"/>
      <w:numFmt w:val="bullet"/>
      <w:lvlText w:val=""/>
      <w:lvlPicBulletId w:val="0"/>
      <w:lvlJc w:val="left"/>
      <w:pPr>
        <w:tabs>
          <w:tab w:val="num" w:pos="720"/>
        </w:tabs>
        <w:ind w:left="720" w:hanging="360"/>
      </w:pPr>
      <w:rPr>
        <w:rFonts w:ascii="Symbol" w:hAnsi="Symbol" w:hint="default"/>
      </w:rPr>
    </w:lvl>
    <w:lvl w:ilvl="1" w:tplc="966417A0" w:tentative="1">
      <w:start w:val="1"/>
      <w:numFmt w:val="bullet"/>
      <w:lvlText w:val=""/>
      <w:lvlJc w:val="left"/>
      <w:pPr>
        <w:tabs>
          <w:tab w:val="num" w:pos="1440"/>
        </w:tabs>
        <w:ind w:left="1440" w:hanging="360"/>
      </w:pPr>
      <w:rPr>
        <w:rFonts w:ascii="Symbol" w:hAnsi="Symbol" w:hint="default"/>
      </w:rPr>
    </w:lvl>
    <w:lvl w:ilvl="2" w:tplc="C3763C84" w:tentative="1">
      <w:start w:val="1"/>
      <w:numFmt w:val="bullet"/>
      <w:lvlText w:val=""/>
      <w:lvlJc w:val="left"/>
      <w:pPr>
        <w:tabs>
          <w:tab w:val="num" w:pos="2160"/>
        </w:tabs>
        <w:ind w:left="2160" w:hanging="360"/>
      </w:pPr>
      <w:rPr>
        <w:rFonts w:ascii="Symbol" w:hAnsi="Symbol" w:hint="default"/>
      </w:rPr>
    </w:lvl>
    <w:lvl w:ilvl="3" w:tplc="FA8455FA" w:tentative="1">
      <w:start w:val="1"/>
      <w:numFmt w:val="bullet"/>
      <w:lvlText w:val=""/>
      <w:lvlJc w:val="left"/>
      <w:pPr>
        <w:tabs>
          <w:tab w:val="num" w:pos="2880"/>
        </w:tabs>
        <w:ind w:left="2880" w:hanging="360"/>
      </w:pPr>
      <w:rPr>
        <w:rFonts w:ascii="Symbol" w:hAnsi="Symbol" w:hint="default"/>
      </w:rPr>
    </w:lvl>
    <w:lvl w:ilvl="4" w:tplc="BDF60AC6" w:tentative="1">
      <w:start w:val="1"/>
      <w:numFmt w:val="bullet"/>
      <w:lvlText w:val=""/>
      <w:lvlJc w:val="left"/>
      <w:pPr>
        <w:tabs>
          <w:tab w:val="num" w:pos="3600"/>
        </w:tabs>
        <w:ind w:left="3600" w:hanging="360"/>
      </w:pPr>
      <w:rPr>
        <w:rFonts w:ascii="Symbol" w:hAnsi="Symbol" w:hint="default"/>
      </w:rPr>
    </w:lvl>
    <w:lvl w:ilvl="5" w:tplc="BA32AF3A" w:tentative="1">
      <w:start w:val="1"/>
      <w:numFmt w:val="bullet"/>
      <w:lvlText w:val=""/>
      <w:lvlJc w:val="left"/>
      <w:pPr>
        <w:tabs>
          <w:tab w:val="num" w:pos="4320"/>
        </w:tabs>
        <w:ind w:left="4320" w:hanging="360"/>
      </w:pPr>
      <w:rPr>
        <w:rFonts w:ascii="Symbol" w:hAnsi="Symbol" w:hint="default"/>
      </w:rPr>
    </w:lvl>
    <w:lvl w:ilvl="6" w:tplc="FAC0354A" w:tentative="1">
      <w:start w:val="1"/>
      <w:numFmt w:val="bullet"/>
      <w:lvlText w:val=""/>
      <w:lvlJc w:val="left"/>
      <w:pPr>
        <w:tabs>
          <w:tab w:val="num" w:pos="5040"/>
        </w:tabs>
        <w:ind w:left="5040" w:hanging="360"/>
      </w:pPr>
      <w:rPr>
        <w:rFonts w:ascii="Symbol" w:hAnsi="Symbol" w:hint="default"/>
      </w:rPr>
    </w:lvl>
    <w:lvl w:ilvl="7" w:tplc="A9384826" w:tentative="1">
      <w:start w:val="1"/>
      <w:numFmt w:val="bullet"/>
      <w:lvlText w:val=""/>
      <w:lvlJc w:val="left"/>
      <w:pPr>
        <w:tabs>
          <w:tab w:val="num" w:pos="5760"/>
        </w:tabs>
        <w:ind w:left="5760" w:hanging="360"/>
      </w:pPr>
      <w:rPr>
        <w:rFonts w:ascii="Symbol" w:hAnsi="Symbol" w:hint="default"/>
      </w:rPr>
    </w:lvl>
    <w:lvl w:ilvl="8" w:tplc="68B69A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441B61"/>
    <w:multiLevelType w:val="hybridMultilevel"/>
    <w:tmpl w:val="1E76E14A"/>
    <w:lvl w:ilvl="0" w:tplc="6EF40D20">
      <w:start w:val="1"/>
      <w:numFmt w:val="bullet"/>
      <w:lvlText w:val=""/>
      <w:lvlPicBulletId w:val="0"/>
      <w:lvlJc w:val="left"/>
      <w:pPr>
        <w:tabs>
          <w:tab w:val="num" w:pos="720"/>
        </w:tabs>
        <w:ind w:left="720" w:hanging="360"/>
      </w:pPr>
      <w:rPr>
        <w:rFonts w:ascii="Symbol" w:hAnsi="Symbol" w:hint="default"/>
      </w:rPr>
    </w:lvl>
    <w:lvl w:ilvl="1" w:tplc="0A9EAFAE" w:tentative="1">
      <w:start w:val="1"/>
      <w:numFmt w:val="bullet"/>
      <w:lvlText w:val=""/>
      <w:lvlJc w:val="left"/>
      <w:pPr>
        <w:tabs>
          <w:tab w:val="num" w:pos="1440"/>
        </w:tabs>
        <w:ind w:left="1440" w:hanging="360"/>
      </w:pPr>
      <w:rPr>
        <w:rFonts w:ascii="Symbol" w:hAnsi="Symbol" w:hint="default"/>
      </w:rPr>
    </w:lvl>
    <w:lvl w:ilvl="2" w:tplc="16AE8C70" w:tentative="1">
      <w:start w:val="1"/>
      <w:numFmt w:val="bullet"/>
      <w:lvlText w:val=""/>
      <w:lvlJc w:val="left"/>
      <w:pPr>
        <w:tabs>
          <w:tab w:val="num" w:pos="2160"/>
        </w:tabs>
        <w:ind w:left="2160" w:hanging="360"/>
      </w:pPr>
      <w:rPr>
        <w:rFonts w:ascii="Symbol" w:hAnsi="Symbol" w:hint="default"/>
      </w:rPr>
    </w:lvl>
    <w:lvl w:ilvl="3" w:tplc="292E1272" w:tentative="1">
      <w:start w:val="1"/>
      <w:numFmt w:val="bullet"/>
      <w:lvlText w:val=""/>
      <w:lvlJc w:val="left"/>
      <w:pPr>
        <w:tabs>
          <w:tab w:val="num" w:pos="2880"/>
        </w:tabs>
        <w:ind w:left="2880" w:hanging="360"/>
      </w:pPr>
      <w:rPr>
        <w:rFonts w:ascii="Symbol" w:hAnsi="Symbol" w:hint="default"/>
      </w:rPr>
    </w:lvl>
    <w:lvl w:ilvl="4" w:tplc="E3723978" w:tentative="1">
      <w:start w:val="1"/>
      <w:numFmt w:val="bullet"/>
      <w:lvlText w:val=""/>
      <w:lvlJc w:val="left"/>
      <w:pPr>
        <w:tabs>
          <w:tab w:val="num" w:pos="3600"/>
        </w:tabs>
        <w:ind w:left="3600" w:hanging="360"/>
      </w:pPr>
      <w:rPr>
        <w:rFonts w:ascii="Symbol" w:hAnsi="Symbol" w:hint="default"/>
      </w:rPr>
    </w:lvl>
    <w:lvl w:ilvl="5" w:tplc="28D84C2A" w:tentative="1">
      <w:start w:val="1"/>
      <w:numFmt w:val="bullet"/>
      <w:lvlText w:val=""/>
      <w:lvlJc w:val="left"/>
      <w:pPr>
        <w:tabs>
          <w:tab w:val="num" w:pos="4320"/>
        </w:tabs>
        <w:ind w:left="4320" w:hanging="360"/>
      </w:pPr>
      <w:rPr>
        <w:rFonts w:ascii="Symbol" w:hAnsi="Symbol" w:hint="default"/>
      </w:rPr>
    </w:lvl>
    <w:lvl w:ilvl="6" w:tplc="46C679AA" w:tentative="1">
      <w:start w:val="1"/>
      <w:numFmt w:val="bullet"/>
      <w:lvlText w:val=""/>
      <w:lvlJc w:val="left"/>
      <w:pPr>
        <w:tabs>
          <w:tab w:val="num" w:pos="5040"/>
        </w:tabs>
        <w:ind w:left="5040" w:hanging="360"/>
      </w:pPr>
      <w:rPr>
        <w:rFonts w:ascii="Symbol" w:hAnsi="Symbol" w:hint="default"/>
      </w:rPr>
    </w:lvl>
    <w:lvl w:ilvl="7" w:tplc="EBD28540" w:tentative="1">
      <w:start w:val="1"/>
      <w:numFmt w:val="bullet"/>
      <w:lvlText w:val=""/>
      <w:lvlJc w:val="left"/>
      <w:pPr>
        <w:tabs>
          <w:tab w:val="num" w:pos="5760"/>
        </w:tabs>
        <w:ind w:left="5760" w:hanging="360"/>
      </w:pPr>
      <w:rPr>
        <w:rFonts w:ascii="Symbol" w:hAnsi="Symbol" w:hint="default"/>
      </w:rPr>
    </w:lvl>
    <w:lvl w:ilvl="8" w:tplc="7A7C8C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FA2EA3"/>
    <w:multiLevelType w:val="hybridMultilevel"/>
    <w:tmpl w:val="C17669C2"/>
    <w:lvl w:ilvl="0" w:tplc="CD663DF8">
      <w:numFmt w:val="bullet"/>
      <w:lvlText w:val="-"/>
      <w:lvlJc w:val="left"/>
      <w:pPr>
        <w:ind w:left="2460" w:hanging="360"/>
      </w:pPr>
      <w:rPr>
        <w:rFonts w:ascii="Arial" w:eastAsia="SimSun" w:hAnsi="Arial" w:cs="Arial" w:hint="default"/>
        <w:sz w:val="32"/>
      </w:rPr>
    </w:lvl>
    <w:lvl w:ilvl="1" w:tplc="04070003" w:tentative="1">
      <w:start w:val="1"/>
      <w:numFmt w:val="bullet"/>
      <w:lvlText w:val="o"/>
      <w:lvlJc w:val="left"/>
      <w:pPr>
        <w:ind w:left="3180" w:hanging="360"/>
      </w:pPr>
      <w:rPr>
        <w:rFonts w:ascii="Courier New" w:hAnsi="Courier New" w:cs="Courier New" w:hint="default"/>
      </w:rPr>
    </w:lvl>
    <w:lvl w:ilvl="2" w:tplc="04070005" w:tentative="1">
      <w:start w:val="1"/>
      <w:numFmt w:val="bullet"/>
      <w:lvlText w:val=""/>
      <w:lvlJc w:val="left"/>
      <w:pPr>
        <w:ind w:left="3900" w:hanging="360"/>
      </w:pPr>
      <w:rPr>
        <w:rFonts w:ascii="Wingdings" w:hAnsi="Wingdings" w:hint="default"/>
      </w:rPr>
    </w:lvl>
    <w:lvl w:ilvl="3" w:tplc="04070001" w:tentative="1">
      <w:start w:val="1"/>
      <w:numFmt w:val="bullet"/>
      <w:lvlText w:val=""/>
      <w:lvlJc w:val="left"/>
      <w:pPr>
        <w:ind w:left="4620" w:hanging="360"/>
      </w:pPr>
      <w:rPr>
        <w:rFonts w:ascii="Symbol" w:hAnsi="Symbol" w:hint="default"/>
      </w:rPr>
    </w:lvl>
    <w:lvl w:ilvl="4" w:tplc="04070003" w:tentative="1">
      <w:start w:val="1"/>
      <w:numFmt w:val="bullet"/>
      <w:lvlText w:val="o"/>
      <w:lvlJc w:val="left"/>
      <w:pPr>
        <w:ind w:left="5340" w:hanging="360"/>
      </w:pPr>
      <w:rPr>
        <w:rFonts w:ascii="Courier New" w:hAnsi="Courier New" w:cs="Courier New" w:hint="default"/>
      </w:rPr>
    </w:lvl>
    <w:lvl w:ilvl="5" w:tplc="04070005" w:tentative="1">
      <w:start w:val="1"/>
      <w:numFmt w:val="bullet"/>
      <w:lvlText w:val=""/>
      <w:lvlJc w:val="left"/>
      <w:pPr>
        <w:ind w:left="6060" w:hanging="360"/>
      </w:pPr>
      <w:rPr>
        <w:rFonts w:ascii="Wingdings" w:hAnsi="Wingdings" w:hint="default"/>
      </w:rPr>
    </w:lvl>
    <w:lvl w:ilvl="6" w:tplc="04070001" w:tentative="1">
      <w:start w:val="1"/>
      <w:numFmt w:val="bullet"/>
      <w:lvlText w:val=""/>
      <w:lvlJc w:val="left"/>
      <w:pPr>
        <w:ind w:left="6780" w:hanging="360"/>
      </w:pPr>
      <w:rPr>
        <w:rFonts w:ascii="Symbol" w:hAnsi="Symbol" w:hint="default"/>
      </w:rPr>
    </w:lvl>
    <w:lvl w:ilvl="7" w:tplc="04070003" w:tentative="1">
      <w:start w:val="1"/>
      <w:numFmt w:val="bullet"/>
      <w:lvlText w:val="o"/>
      <w:lvlJc w:val="left"/>
      <w:pPr>
        <w:ind w:left="7500" w:hanging="360"/>
      </w:pPr>
      <w:rPr>
        <w:rFonts w:ascii="Courier New" w:hAnsi="Courier New" w:cs="Courier New" w:hint="default"/>
      </w:rPr>
    </w:lvl>
    <w:lvl w:ilvl="8" w:tplc="04070005" w:tentative="1">
      <w:start w:val="1"/>
      <w:numFmt w:val="bullet"/>
      <w:lvlText w:val=""/>
      <w:lvlJc w:val="left"/>
      <w:pPr>
        <w:ind w:left="8220" w:hanging="360"/>
      </w:pPr>
      <w:rPr>
        <w:rFonts w:ascii="Wingdings" w:hAnsi="Wingdings" w:hint="default"/>
      </w:rPr>
    </w:lvl>
  </w:abstractNum>
  <w:abstractNum w:abstractNumId="5" w15:restartNumberingAfterBreak="0">
    <w:nsid w:val="54F800FC"/>
    <w:multiLevelType w:val="hybridMultilevel"/>
    <w:tmpl w:val="2A80DD82"/>
    <w:lvl w:ilvl="0" w:tplc="E848C592">
      <w:numFmt w:val="bullet"/>
      <w:lvlText w:val="-"/>
      <w:lvlJc w:val="left"/>
      <w:pPr>
        <w:ind w:left="2460" w:hanging="360"/>
      </w:pPr>
      <w:rPr>
        <w:rFonts w:ascii="Arial" w:eastAsia="SimSun" w:hAnsi="Arial" w:cs="Arial" w:hint="default"/>
        <w:sz w:val="40"/>
      </w:rPr>
    </w:lvl>
    <w:lvl w:ilvl="1" w:tplc="04070003" w:tentative="1">
      <w:start w:val="1"/>
      <w:numFmt w:val="bullet"/>
      <w:lvlText w:val="o"/>
      <w:lvlJc w:val="left"/>
      <w:pPr>
        <w:ind w:left="3180" w:hanging="360"/>
      </w:pPr>
      <w:rPr>
        <w:rFonts w:ascii="Courier New" w:hAnsi="Courier New" w:cs="Courier New" w:hint="default"/>
      </w:rPr>
    </w:lvl>
    <w:lvl w:ilvl="2" w:tplc="04070005" w:tentative="1">
      <w:start w:val="1"/>
      <w:numFmt w:val="bullet"/>
      <w:lvlText w:val=""/>
      <w:lvlJc w:val="left"/>
      <w:pPr>
        <w:ind w:left="3900" w:hanging="360"/>
      </w:pPr>
      <w:rPr>
        <w:rFonts w:ascii="Wingdings" w:hAnsi="Wingdings" w:hint="default"/>
      </w:rPr>
    </w:lvl>
    <w:lvl w:ilvl="3" w:tplc="04070001" w:tentative="1">
      <w:start w:val="1"/>
      <w:numFmt w:val="bullet"/>
      <w:lvlText w:val=""/>
      <w:lvlJc w:val="left"/>
      <w:pPr>
        <w:ind w:left="4620" w:hanging="360"/>
      </w:pPr>
      <w:rPr>
        <w:rFonts w:ascii="Symbol" w:hAnsi="Symbol" w:hint="default"/>
      </w:rPr>
    </w:lvl>
    <w:lvl w:ilvl="4" w:tplc="04070003" w:tentative="1">
      <w:start w:val="1"/>
      <w:numFmt w:val="bullet"/>
      <w:lvlText w:val="o"/>
      <w:lvlJc w:val="left"/>
      <w:pPr>
        <w:ind w:left="5340" w:hanging="360"/>
      </w:pPr>
      <w:rPr>
        <w:rFonts w:ascii="Courier New" w:hAnsi="Courier New" w:cs="Courier New" w:hint="default"/>
      </w:rPr>
    </w:lvl>
    <w:lvl w:ilvl="5" w:tplc="04070005" w:tentative="1">
      <w:start w:val="1"/>
      <w:numFmt w:val="bullet"/>
      <w:lvlText w:val=""/>
      <w:lvlJc w:val="left"/>
      <w:pPr>
        <w:ind w:left="6060" w:hanging="360"/>
      </w:pPr>
      <w:rPr>
        <w:rFonts w:ascii="Wingdings" w:hAnsi="Wingdings" w:hint="default"/>
      </w:rPr>
    </w:lvl>
    <w:lvl w:ilvl="6" w:tplc="04070001" w:tentative="1">
      <w:start w:val="1"/>
      <w:numFmt w:val="bullet"/>
      <w:lvlText w:val=""/>
      <w:lvlJc w:val="left"/>
      <w:pPr>
        <w:ind w:left="6780" w:hanging="360"/>
      </w:pPr>
      <w:rPr>
        <w:rFonts w:ascii="Symbol" w:hAnsi="Symbol" w:hint="default"/>
      </w:rPr>
    </w:lvl>
    <w:lvl w:ilvl="7" w:tplc="04070003" w:tentative="1">
      <w:start w:val="1"/>
      <w:numFmt w:val="bullet"/>
      <w:lvlText w:val="o"/>
      <w:lvlJc w:val="left"/>
      <w:pPr>
        <w:ind w:left="7500" w:hanging="360"/>
      </w:pPr>
      <w:rPr>
        <w:rFonts w:ascii="Courier New" w:hAnsi="Courier New" w:cs="Courier New" w:hint="default"/>
      </w:rPr>
    </w:lvl>
    <w:lvl w:ilvl="8" w:tplc="04070005" w:tentative="1">
      <w:start w:val="1"/>
      <w:numFmt w:val="bullet"/>
      <w:lvlText w:val=""/>
      <w:lvlJc w:val="left"/>
      <w:pPr>
        <w:ind w:left="8220" w:hanging="360"/>
      </w:pPr>
      <w:rPr>
        <w:rFonts w:ascii="Wingdings" w:hAnsi="Wingdings" w:hint="default"/>
      </w:rPr>
    </w:lvl>
  </w:abstractNum>
  <w:abstractNum w:abstractNumId="6" w15:restartNumberingAfterBreak="0">
    <w:nsid w:val="649C0F8F"/>
    <w:multiLevelType w:val="hybridMultilevel"/>
    <w:tmpl w:val="81B6BDAA"/>
    <w:lvl w:ilvl="0" w:tplc="94307136">
      <w:start w:val="31"/>
      <w:numFmt w:val="bullet"/>
      <w:lvlText w:val="-"/>
      <w:lvlJc w:val="left"/>
      <w:pPr>
        <w:ind w:left="1080" w:hanging="360"/>
      </w:pPr>
      <w:rPr>
        <w:rFonts w:ascii="Arial" w:eastAsia="SimSun" w:hAnsi="Arial" w:cs="Arial" w:hint="default"/>
        <w:sz w:val="4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7545998"/>
    <w:multiLevelType w:val="hybridMultilevel"/>
    <w:tmpl w:val="5324E9F2"/>
    <w:lvl w:ilvl="0" w:tplc="DB12F97A">
      <w:start w:val="31"/>
      <w:numFmt w:val="bullet"/>
      <w:lvlText w:val="-"/>
      <w:lvlJc w:val="left"/>
      <w:pPr>
        <w:ind w:left="2550" w:hanging="360"/>
      </w:pPr>
      <w:rPr>
        <w:rFonts w:ascii="Arial" w:eastAsia="SimSun" w:hAnsi="Arial" w:cs="Arial" w:hint="default"/>
        <w:sz w:val="40"/>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abstractNum w:abstractNumId="8" w15:restartNumberingAfterBreak="0">
    <w:nsid w:val="690F3D2D"/>
    <w:multiLevelType w:val="hybridMultilevel"/>
    <w:tmpl w:val="326E2200"/>
    <w:lvl w:ilvl="0" w:tplc="6ACC82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8" fill="f" fillcolor="window" stroke="f">
      <v:fill color="window" on="f"/>
      <v:stroke on="f"/>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48"/>
    <w:rsid w:val="00005627"/>
    <w:rsid w:val="00017AF0"/>
    <w:rsid w:val="000B020B"/>
    <w:rsid w:val="000D189B"/>
    <w:rsid w:val="000E7982"/>
    <w:rsid w:val="000F7E1D"/>
    <w:rsid w:val="00134106"/>
    <w:rsid w:val="00160453"/>
    <w:rsid w:val="00174AA4"/>
    <w:rsid w:val="001C3A42"/>
    <w:rsid w:val="001D132A"/>
    <w:rsid w:val="001D35A4"/>
    <w:rsid w:val="001D7729"/>
    <w:rsid w:val="001E71B5"/>
    <w:rsid w:val="0024364F"/>
    <w:rsid w:val="00283BEF"/>
    <w:rsid w:val="00286209"/>
    <w:rsid w:val="00291862"/>
    <w:rsid w:val="00295CFB"/>
    <w:rsid w:val="002A369E"/>
    <w:rsid w:val="002D543A"/>
    <w:rsid w:val="002D7F0E"/>
    <w:rsid w:val="00354578"/>
    <w:rsid w:val="00364EEA"/>
    <w:rsid w:val="0037050A"/>
    <w:rsid w:val="003C2C62"/>
    <w:rsid w:val="003E163C"/>
    <w:rsid w:val="003F6874"/>
    <w:rsid w:val="00414D54"/>
    <w:rsid w:val="00473E0A"/>
    <w:rsid w:val="004A52BF"/>
    <w:rsid w:val="004A6D69"/>
    <w:rsid w:val="004B6399"/>
    <w:rsid w:val="004C395E"/>
    <w:rsid w:val="004D120C"/>
    <w:rsid w:val="00533F88"/>
    <w:rsid w:val="005534AD"/>
    <w:rsid w:val="00584AEA"/>
    <w:rsid w:val="00585CD3"/>
    <w:rsid w:val="00591C51"/>
    <w:rsid w:val="005B6F01"/>
    <w:rsid w:val="005C5C8A"/>
    <w:rsid w:val="005E602A"/>
    <w:rsid w:val="0060318F"/>
    <w:rsid w:val="00630982"/>
    <w:rsid w:val="00673A48"/>
    <w:rsid w:val="00681ED7"/>
    <w:rsid w:val="006B4990"/>
    <w:rsid w:val="006C3BB3"/>
    <w:rsid w:val="006D0A1B"/>
    <w:rsid w:val="006D7725"/>
    <w:rsid w:val="006E16C5"/>
    <w:rsid w:val="0070033C"/>
    <w:rsid w:val="00746BB1"/>
    <w:rsid w:val="00766BB5"/>
    <w:rsid w:val="007834C3"/>
    <w:rsid w:val="00790B30"/>
    <w:rsid w:val="007A5299"/>
    <w:rsid w:val="007D7283"/>
    <w:rsid w:val="007E27B2"/>
    <w:rsid w:val="00810AB3"/>
    <w:rsid w:val="00815F77"/>
    <w:rsid w:val="00827671"/>
    <w:rsid w:val="00851838"/>
    <w:rsid w:val="008806EA"/>
    <w:rsid w:val="00890CF6"/>
    <w:rsid w:val="008C3C29"/>
    <w:rsid w:val="008C5763"/>
    <w:rsid w:val="009917AA"/>
    <w:rsid w:val="009C66AF"/>
    <w:rsid w:val="009F7985"/>
    <w:rsid w:val="00A25DB6"/>
    <w:rsid w:val="00A2778F"/>
    <w:rsid w:val="00A426C8"/>
    <w:rsid w:val="00A80A67"/>
    <w:rsid w:val="00A9093B"/>
    <w:rsid w:val="00A96C5E"/>
    <w:rsid w:val="00AB6A1B"/>
    <w:rsid w:val="00AB798B"/>
    <w:rsid w:val="00AE0AA5"/>
    <w:rsid w:val="00AE7297"/>
    <w:rsid w:val="00B13D1C"/>
    <w:rsid w:val="00B268C4"/>
    <w:rsid w:val="00B34F2E"/>
    <w:rsid w:val="00B4681F"/>
    <w:rsid w:val="00B54E27"/>
    <w:rsid w:val="00B66093"/>
    <w:rsid w:val="00B94DCE"/>
    <w:rsid w:val="00BD4F03"/>
    <w:rsid w:val="00BF4081"/>
    <w:rsid w:val="00C05D02"/>
    <w:rsid w:val="00C16CF5"/>
    <w:rsid w:val="00C20A17"/>
    <w:rsid w:val="00C26DCB"/>
    <w:rsid w:val="00C42602"/>
    <w:rsid w:val="00C5110B"/>
    <w:rsid w:val="00C52F04"/>
    <w:rsid w:val="00C54BD5"/>
    <w:rsid w:val="00C672B0"/>
    <w:rsid w:val="00CC1F2C"/>
    <w:rsid w:val="00CC25AD"/>
    <w:rsid w:val="00CF2808"/>
    <w:rsid w:val="00D0552C"/>
    <w:rsid w:val="00D14B4E"/>
    <w:rsid w:val="00D17A70"/>
    <w:rsid w:val="00D66050"/>
    <w:rsid w:val="00D90686"/>
    <w:rsid w:val="00D9770B"/>
    <w:rsid w:val="00DB363F"/>
    <w:rsid w:val="00DE3A61"/>
    <w:rsid w:val="00DF05E2"/>
    <w:rsid w:val="00DF0987"/>
    <w:rsid w:val="00E1193E"/>
    <w:rsid w:val="00E3337F"/>
    <w:rsid w:val="00E365B1"/>
    <w:rsid w:val="00E410F6"/>
    <w:rsid w:val="00E54BBC"/>
    <w:rsid w:val="00E85AFC"/>
    <w:rsid w:val="00E916CB"/>
    <w:rsid w:val="00EB1A3B"/>
    <w:rsid w:val="00EE1E54"/>
    <w:rsid w:val="00F03665"/>
    <w:rsid w:val="00F05189"/>
    <w:rsid w:val="00F32297"/>
    <w:rsid w:val="00F4576B"/>
    <w:rsid w:val="00F6744A"/>
    <w:rsid w:val="00F8098C"/>
    <w:rsid w:val="00FD1BA2"/>
    <w:rsid w:val="00FD23F7"/>
    <w:rsid w:val="00FD79DA"/>
    <w:rsid w:val="00FF57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f" fillcolor="window" stroke="f">
      <v:fill color="window" on="f"/>
      <v:stroke on="f"/>
    </o:shapedefaults>
    <o:shapelayout v:ext="edit">
      <o:idmap v:ext="edit" data="1"/>
    </o:shapelayout>
  </w:shapeDefaults>
  <w:decimalSymbol w:val=","/>
  <w:listSeparator w:val=";"/>
  <w14:docId w14:val="626046FC"/>
  <w15:docId w15:val="{4244A2FE-71B1-4C08-B243-369F922C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686"/>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3BEF"/>
    <w:rPr>
      <w:color w:val="0000FF"/>
      <w:u w:val="single"/>
    </w:rPr>
  </w:style>
  <w:style w:type="paragraph" w:styleId="Kopfzeile">
    <w:name w:val="header"/>
    <w:basedOn w:val="Standard"/>
    <w:link w:val="KopfzeileZchn"/>
    <w:uiPriority w:val="99"/>
    <w:unhideWhenUsed/>
    <w:rsid w:val="002D543A"/>
    <w:pPr>
      <w:tabs>
        <w:tab w:val="center" w:pos="4536"/>
        <w:tab w:val="right" w:pos="9072"/>
      </w:tabs>
      <w:spacing w:after="0" w:line="240" w:lineRule="auto"/>
    </w:pPr>
    <w:rPr>
      <w:rFonts w:ascii="Times New Roman" w:eastAsia="SimSun" w:hAnsi="Times New Roman"/>
      <w:sz w:val="24"/>
      <w:szCs w:val="24"/>
      <w:lang w:eastAsia="zh-CN"/>
    </w:rPr>
  </w:style>
  <w:style w:type="character" w:customStyle="1" w:styleId="KopfzeileZchn">
    <w:name w:val="Kopfzeile Zchn"/>
    <w:basedOn w:val="Absatz-Standardschriftart"/>
    <w:link w:val="Kopfzeile"/>
    <w:uiPriority w:val="99"/>
    <w:rsid w:val="002D543A"/>
    <w:rPr>
      <w:sz w:val="24"/>
      <w:szCs w:val="24"/>
      <w:lang w:eastAsia="zh-CN"/>
    </w:rPr>
  </w:style>
  <w:style w:type="paragraph" w:styleId="Fuzeile">
    <w:name w:val="footer"/>
    <w:basedOn w:val="Standard"/>
    <w:link w:val="FuzeileZchn"/>
    <w:uiPriority w:val="99"/>
    <w:unhideWhenUsed/>
    <w:rsid w:val="002D543A"/>
    <w:pPr>
      <w:tabs>
        <w:tab w:val="center" w:pos="4536"/>
        <w:tab w:val="right" w:pos="9072"/>
      </w:tabs>
      <w:spacing w:after="0" w:line="240" w:lineRule="auto"/>
    </w:pPr>
    <w:rPr>
      <w:rFonts w:ascii="Times New Roman" w:eastAsia="SimSun" w:hAnsi="Times New Roman"/>
      <w:sz w:val="24"/>
      <w:szCs w:val="24"/>
      <w:lang w:eastAsia="zh-CN"/>
    </w:rPr>
  </w:style>
  <w:style w:type="character" w:customStyle="1" w:styleId="FuzeileZchn">
    <w:name w:val="Fußzeile Zchn"/>
    <w:basedOn w:val="Absatz-Standardschriftart"/>
    <w:link w:val="Fuzeile"/>
    <w:uiPriority w:val="99"/>
    <w:rsid w:val="002D543A"/>
    <w:rPr>
      <w:sz w:val="24"/>
      <w:szCs w:val="24"/>
      <w:lang w:eastAsia="zh-CN"/>
    </w:rPr>
  </w:style>
  <w:style w:type="paragraph" w:styleId="Sprechblasentext">
    <w:name w:val="Balloon Text"/>
    <w:basedOn w:val="Standard"/>
    <w:link w:val="SprechblasentextZchn"/>
    <w:uiPriority w:val="99"/>
    <w:semiHidden/>
    <w:unhideWhenUsed/>
    <w:rsid w:val="002D54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43A"/>
    <w:rPr>
      <w:rFonts w:ascii="Tahoma" w:hAnsi="Tahoma" w:cs="Tahoma"/>
      <w:sz w:val="16"/>
      <w:szCs w:val="16"/>
      <w:lang w:eastAsia="zh-CN"/>
    </w:rPr>
  </w:style>
  <w:style w:type="paragraph" w:styleId="Listenabsatz">
    <w:name w:val="List Paragraph"/>
    <w:basedOn w:val="Standard"/>
    <w:uiPriority w:val="34"/>
    <w:qFormat/>
    <w:rsid w:val="0024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2021">
      <w:bodyDiv w:val="1"/>
      <w:marLeft w:val="0"/>
      <w:marRight w:val="0"/>
      <w:marTop w:val="0"/>
      <w:marBottom w:val="0"/>
      <w:divBdr>
        <w:top w:val="none" w:sz="0" w:space="0" w:color="auto"/>
        <w:left w:val="none" w:sz="0" w:space="0" w:color="auto"/>
        <w:bottom w:val="none" w:sz="0" w:space="0" w:color="auto"/>
        <w:right w:val="none" w:sz="0" w:space="0" w:color="auto"/>
      </w:divBdr>
    </w:div>
    <w:div w:id="628172912">
      <w:bodyDiv w:val="1"/>
      <w:marLeft w:val="0"/>
      <w:marRight w:val="0"/>
      <w:marTop w:val="0"/>
      <w:marBottom w:val="0"/>
      <w:divBdr>
        <w:top w:val="none" w:sz="0" w:space="0" w:color="auto"/>
        <w:left w:val="none" w:sz="0" w:space="0" w:color="auto"/>
        <w:bottom w:val="none" w:sz="0" w:space="0" w:color="auto"/>
        <w:right w:val="none" w:sz="0" w:space="0" w:color="auto"/>
      </w:divBdr>
    </w:div>
    <w:div w:id="16683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uerwehr\Application%20Data\Beitrittserkl&#228;rungen\Briefkopf%20FF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50D9-08C2-4385-ACFA-37AE0B8F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FFW</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Feuerwehr</dc:creator>
  <cp:lastModifiedBy>Markus</cp:lastModifiedBy>
  <cp:revision>3</cp:revision>
  <cp:lastPrinted>2012-04-22T09:04:00Z</cp:lastPrinted>
  <dcterms:created xsi:type="dcterms:W3CDTF">2019-04-26T11:18:00Z</dcterms:created>
  <dcterms:modified xsi:type="dcterms:W3CDTF">2019-04-26T11:20:00Z</dcterms:modified>
</cp:coreProperties>
</file>